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02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700"/>
      </w:tblGrid>
      <w:tr w:rsidR="00B17D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alibri" w:hAnsi="Calibri"/>
                <w:sz w:val="12"/>
                <w:szCs w:val="12"/>
              </w:rPr>
              <w:t>Booking Number: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Invoice Number: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Booked in Diary?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Confirmed in Diary?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noProof/>
                <w:sz w:val="12"/>
                <w:szCs w:val="12"/>
                <w:lang w:eastAsia="en-GB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-3990240</wp:posOffset>
                  </wp:positionH>
                  <wp:positionV relativeFrom="paragraph">
                    <wp:posOffset>-524520</wp:posOffset>
                  </wp:positionV>
                  <wp:extent cx="1883880" cy="677520"/>
                  <wp:effectExtent l="0" t="0" r="2070" b="828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880" cy="6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sz w:val="12"/>
                <w:szCs w:val="12"/>
              </w:rPr>
              <w:t>Deposit Received?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  <w:szCs w:val="12"/>
              </w:rPr>
              <w:t>Payment Received?</w:t>
            </w:r>
          </w:p>
        </w:tc>
      </w:tr>
    </w:tbl>
    <w:p w:rsidR="00B17D86" w:rsidRDefault="00827A84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Single Event Booking Form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Your Contact Details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 / Name: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i/>
                <w:iCs/>
                <w:sz w:val="22"/>
                <w:szCs w:val="22"/>
              </w:rPr>
              <w:t>eg</w:t>
            </w:r>
            <w:proofErr w:type="spellEnd"/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 Private, Business, Community, Charity, Parish)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Invoicing Address:</w:t>
            </w:r>
          </w:p>
          <w:p w:rsidR="00B17D86" w:rsidRDefault="00B17D8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B17D86" w:rsidRDefault="00B17D8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B17D86" w:rsidRDefault="00B17D8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B17D86" w:rsidRDefault="00B17D8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Post Code: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Role: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Telephone: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did you hear about the Trinity Centre?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Details of the Booking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Event Date:</w:t>
            </w:r>
          </w:p>
        </w:tc>
        <w:tc>
          <w:tcPr>
            <w:tcW w:w="481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Room(s) Required: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Start Time: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Finish Time: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Approximate Attendance: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827A84"/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Activity: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Equipment brought by hirer:</w:t>
            </w:r>
          </w:p>
          <w:p w:rsidR="00B17D86" w:rsidRDefault="00B17D8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Equipment required from Trinity Centre:</w:t>
            </w:r>
          </w:p>
          <w:p w:rsidR="00B17D86" w:rsidRDefault="00B17D8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require specific furniture / special access arrangements?  </w:t>
            </w:r>
          </w:p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(please detail on Furniture Layout / Special Access Request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Form)</w:t>
            </w:r>
            <w:r>
              <w:rPr>
                <w:rFonts w:ascii="Calibri" w:hAnsi="Calibri"/>
                <w:sz w:val="22"/>
                <w:szCs w:val="22"/>
              </w:rPr>
              <w:t xml:space="preserve">   /   No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Refreshments </w:t>
            </w:r>
            <w:r>
              <w:rPr>
                <w:rFonts w:ascii="Calibri" w:hAnsi="Calibri"/>
                <w:i/>
                <w:iCs/>
              </w:rPr>
              <w:t>(please check our menus and price lists)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require a buffet?  Yes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(please fill out a Buffet Request Form)</w:t>
            </w:r>
            <w:r>
              <w:rPr>
                <w:rFonts w:ascii="Calibri" w:hAnsi="Calibri"/>
                <w:sz w:val="22"/>
                <w:szCs w:val="22"/>
              </w:rPr>
              <w:t xml:space="preserve">   /  No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require teas &amp; coffees?  Yes for            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(approximate numbers)  </w:t>
            </w:r>
            <w:r>
              <w:rPr>
                <w:rFonts w:ascii="Calibri" w:hAnsi="Calibri"/>
                <w:sz w:val="22"/>
                <w:szCs w:val="22"/>
              </w:rPr>
              <w:t>/  No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require kitchen </w:t>
            </w:r>
            <w:r>
              <w:rPr>
                <w:rFonts w:ascii="Calibri" w:hAnsi="Calibri"/>
                <w:sz w:val="22"/>
                <w:szCs w:val="22"/>
              </w:rPr>
              <w:t>access for own buffet?   Yes  /  No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require kitchen access for own refreshments?   Yes  /  No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Your Agreement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The information above provides an accurate description of my/our requirements. I confirm that I have </w:t>
            </w:r>
            <w:proofErr w:type="gramStart"/>
            <w:r>
              <w:rPr>
                <w:rFonts w:ascii="Calibri" w:hAnsi="Calibri"/>
                <w:i/>
                <w:iCs/>
                <w:sz w:val="16"/>
                <w:szCs w:val="16"/>
              </w:rPr>
              <w:t>read ,</w:t>
            </w:r>
            <w:proofErr w:type="gramEnd"/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understood and agree to the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Terms and Conditions of Hire.  I agree to provide an agreed and non-refundable deposit if applicable.  </w:t>
            </w:r>
            <w: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Please make cheques payable to Trinity Centre.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Room Hire: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Refreshments: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Kitchen Hire: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Trinity Buffet:</w:t>
            </w:r>
          </w:p>
        </w:tc>
      </w:tr>
      <w:tr w:rsidR="00B17D8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Booking Fee: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D86" w:rsidRDefault="00827A8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Deposit Required:</w:t>
            </w:r>
          </w:p>
        </w:tc>
      </w:tr>
    </w:tbl>
    <w:p w:rsidR="00B17D86" w:rsidRDefault="00B17D86">
      <w:pPr>
        <w:pStyle w:val="Standard"/>
        <w:rPr>
          <w:rFonts w:ascii="Calibri" w:hAnsi="Calibri"/>
          <w:b/>
          <w:bCs/>
        </w:rPr>
      </w:pPr>
    </w:p>
    <w:p w:rsidR="00B17D86" w:rsidRDefault="00827A84">
      <w:pPr>
        <w:pStyle w:val="Standard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 xml:space="preserve">Hirer's </w:t>
      </w:r>
      <w:r>
        <w:rPr>
          <w:rFonts w:ascii="Calibri" w:hAnsi="Calibri"/>
          <w:b/>
          <w:bCs/>
        </w:rPr>
        <w:t xml:space="preserve">Signature________________________________  </w:t>
      </w:r>
      <w:r>
        <w:rPr>
          <w:rFonts w:ascii="Calibri" w:hAnsi="Calibri"/>
          <w:b/>
          <w:bCs/>
        </w:rPr>
        <w:tab/>
        <w:t>Date_________________</w:t>
      </w:r>
    </w:p>
    <w:sectPr w:rsidR="00B17D86">
      <w:headerReference w:type="default" r:id="rId8"/>
      <w:footerReference w:type="default" r:id="rId9"/>
      <w:pgSz w:w="11906" w:h="16838"/>
      <w:pgMar w:top="1190" w:right="1134" w:bottom="1416" w:left="1134" w:header="10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7A84">
      <w:r>
        <w:separator/>
      </w:r>
    </w:p>
  </w:endnote>
  <w:endnote w:type="continuationSeparator" w:id="0">
    <w:p w:rsidR="00000000" w:rsidRDefault="00827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25" w:rsidRDefault="00827A84">
    <w:pPr>
      <w:pStyle w:val="Footer"/>
    </w:pPr>
    <w:r>
      <w:rPr>
        <w:rFonts w:ascii="Calibri" w:hAnsi="Calibri"/>
        <w:sz w:val="18"/>
        <w:szCs w:val="18"/>
      </w:rPr>
      <w:t xml:space="preserve">Trinity Centre, </w:t>
    </w:r>
    <w:proofErr w:type="spellStart"/>
    <w:r>
      <w:rPr>
        <w:rFonts w:ascii="Calibri" w:hAnsi="Calibri"/>
        <w:sz w:val="18"/>
        <w:szCs w:val="18"/>
      </w:rPr>
      <w:t>Eastgate</w:t>
    </w:r>
    <w:proofErr w:type="spellEnd"/>
    <w:r>
      <w:rPr>
        <w:rFonts w:ascii="Calibri" w:hAnsi="Calibri"/>
        <w:sz w:val="18"/>
        <w:szCs w:val="18"/>
      </w:rPr>
      <w:t>, Louth LN11 8DJ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admin.trinity@parishoflouth.co.uk</w:t>
    </w:r>
  </w:p>
  <w:p w:rsidR="006A2F25" w:rsidRDefault="00827A84">
    <w:pPr>
      <w:pStyle w:val="Footer"/>
    </w:pPr>
    <w:r>
      <w:rPr>
        <w:rFonts w:ascii="Calibri" w:hAnsi="Calibri"/>
        <w:sz w:val="18"/>
        <w:szCs w:val="18"/>
      </w:rPr>
      <w:t>01507 605803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>www.trinitylouth.co.uk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7A84">
      <w:r>
        <w:rPr>
          <w:color w:val="000000"/>
        </w:rPr>
        <w:separator/>
      </w:r>
    </w:p>
  </w:footnote>
  <w:footnote w:type="continuationSeparator" w:id="0">
    <w:p w:rsidR="00000000" w:rsidRDefault="00827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25" w:rsidRDefault="00827A84">
    <w:pPr>
      <w:pStyle w:val="Header"/>
      <w:jc w:val="center"/>
      <w:rPr>
        <w:rFonts w:ascii="Calibri" w:hAnsi="Calibri"/>
        <w:b/>
        <w:bCs/>
        <w:color w:val="579D1C"/>
      </w:rPr>
    </w:pPr>
    <w:r>
      <w:rPr>
        <w:rFonts w:ascii="Calibri" w:hAnsi="Calibri"/>
        <w:b/>
        <w:bCs/>
        <w:color w:val="579D1C"/>
      </w:rPr>
      <w:t>TEAM PARISH OF LOUTH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7D86"/>
    <w:rsid w:val="0039405C"/>
    <w:rsid w:val="00745C14"/>
    <w:rsid w:val="00827A84"/>
    <w:rsid w:val="00B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9BFA5D1E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Miles</dc:creator>
  <cp:lastModifiedBy>Admin</cp:lastModifiedBy>
  <cp:revision>3</cp:revision>
  <cp:lastPrinted>2013-04-18T13:21:00Z</cp:lastPrinted>
  <dcterms:created xsi:type="dcterms:W3CDTF">2013-04-18T13:21:00Z</dcterms:created>
  <dcterms:modified xsi:type="dcterms:W3CDTF">2013-04-18T13:22:00Z</dcterms:modified>
</cp:coreProperties>
</file>